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81" w:rsidRPr="0064038A" w:rsidRDefault="00080881">
      <w:pPr>
        <w:spacing w:line="240" w:lineRule="exact"/>
        <w:rPr>
          <w:rFonts w:ascii="Garamond" w:hAnsi="Garamond"/>
          <w:b/>
        </w:rPr>
      </w:pPr>
      <w:bookmarkStart w:id="0" w:name="_GoBack"/>
      <w:bookmarkEnd w:id="0"/>
    </w:p>
    <w:p w:rsidR="000D751A" w:rsidRPr="0064038A" w:rsidRDefault="000D751A">
      <w:pPr>
        <w:spacing w:line="240" w:lineRule="exact"/>
        <w:rPr>
          <w:rFonts w:ascii="Garamond" w:hAnsi="Garamond"/>
          <w:b/>
        </w:rPr>
      </w:pPr>
    </w:p>
    <w:p w:rsidR="00080881" w:rsidRPr="0064038A" w:rsidRDefault="00080881">
      <w:pPr>
        <w:spacing w:line="240" w:lineRule="exact"/>
        <w:rPr>
          <w:rFonts w:ascii="Garamond" w:hAnsi="Garamond"/>
        </w:rPr>
      </w:pPr>
      <w:r w:rsidRPr="0064038A">
        <w:rPr>
          <w:rFonts w:ascii="Garamond" w:hAnsi="Garamond"/>
        </w:rPr>
        <w:t>.........................................</w:t>
      </w:r>
    </w:p>
    <w:p w:rsidR="00080881" w:rsidRPr="0064038A" w:rsidRDefault="00080881">
      <w:pPr>
        <w:spacing w:line="240" w:lineRule="exact"/>
        <w:rPr>
          <w:rFonts w:ascii="Garamond" w:hAnsi="Garamond"/>
          <w:sz w:val="22"/>
        </w:rPr>
      </w:pPr>
      <w:r w:rsidRPr="0064038A">
        <w:rPr>
          <w:rFonts w:ascii="Garamond" w:hAnsi="Garamond"/>
        </w:rPr>
        <w:t xml:space="preserve">       </w:t>
      </w:r>
      <w:r w:rsidRPr="0064038A">
        <w:rPr>
          <w:rFonts w:ascii="Garamond" w:hAnsi="Garamond"/>
          <w:sz w:val="22"/>
        </w:rPr>
        <w:t>pieczątka klubu</w:t>
      </w:r>
    </w:p>
    <w:p w:rsidR="00080881" w:rsidRPr="0064038A" w:rsidRDefault="00080881">
      <w:pPr>
        <w:spacing w:line="240" w:lineRule="exact"/>
        <w:rPr>
          <w:rFonts w:ascii="Garamond" w:hAnsi="Garamond"/>
          <w:b/>
        </w:rPr>
      </w:pPr>
    </w:p>
    <w:p w:rsidR="00080881" w:rsidRDefault="00080881" w:rsidP="00A30E30">
      <w:pPr>
        <w:spacing w:line="240" w:lineRule="exact"/>
        <w:jc w:val="center"/>
        <w:rPr>
          <w:rFonts w:ascii="Garamond" w:hAnsi="Garamond"/>
          <w:b/>
          <w:sz w:val="28"/>
        </w:rPr>
      </w:pPr>
      <w:r w:rsidRPr="0064038A">
        <w:rPr>
          <w:rFonts w:ascii="Garamond" w:hAnsi="Garamond"/>
          <w:b/>
          <w:sz w:val="28"/>
        </w:rPr>
        <w:t>KOSZTORYS  ZAKTUALIZOWANY</w:t>
      </w:r>
    </w:p>
    <w:p w:rsidR="00A30E30" w:rsidRPr="0064038A" w:rsidRDefault="00A30E30" w:rsidP="00A30E30">
      <w:pPr>
        <w:spacing w:line="240" w:lineRule="exact"/>
        <w:jc w:val="center"/>
        <w:rPr>
          <w:rFonts w:ascii="Garamond" w:hAnsi="Garamond"/>
          <w:b/>
        </w:rPr>
      </w:pPr>
    </w:p>
    <w:p w:rsidR="00080881" w:rsidRPr="0064038A" w:rsidRDefault="00080881">
      <w:pPr>
        <w:spacing w:line="240" w:lineRule="exact"/>
        <w:rPr>
          <w:rFonts w:ascii="Garamond" w:hAnsi="Garamond"/>
          <w:b/>
        </w:rPr>
      </w:pPr>
    </w:p>
    <w:p w:rsidR="00080881" w:rsidRPr="0064038A" w:rsidRDefault="00080881">
      <w:pPr>
        <w:spacing w:line="240" w:lineRule="exact"/>
        <w:rPr>
          <w:rFonts w:ascii="Garamond" w:hAnsi="Garamond"/>
        </w:rPr>
      </w:pPr>
      <w:r w:rsidRPr="0064038A">
        <w:rPr>
          <w:rFonts w:ascii="Garamond" w:hAnsi="Garamond"/>
          <w:b/>
        </w:rPr>
        <w:t>AKTUALIZACJA</w:t>
      </w:r>
      <w:r w:rsidRPr="0064038A">
        <w:rPr>
          <w:rFonts w:ascii="Garamond" w:hAnsi="Garamond"/>
        </w:rPr>
        <w:t xml:space="preserve">  kosztów  realizacji zadania do wysokości prz</w:t>
      </w:r>
      <w:r w:rsidR="00E506B8" w:rsidRPr="0064038A">
        <w:rPr>
          <w:rFonts w:ascii="Garamond" w:hAnsi="Garamond"/>
        </w:rPr>
        <w:t>yznanych środków finansowych na</w:t>
      </w:r>
      <w:r w:rsidRPr="0064038A">
        <w:rPr>
          <w:rFonts w:ascii="Garamond" w:hAnsi="Garamond"/>
        </w:rPr>
        <w:t>:</w:t>
      </w:r>
    </w:p>
    <w:p w:rsidR="00E506B8" w:rsidRPr="0064038A" w:rsidRDefault="000D751A" w:rsidP="00E506B8">
      <w:pPr>
        <w:rPr>
          <w:rFonts w:ascii="Garamond" w:hAnsi="Garamond"/>
        </w:rPr>
      </w:pPr>
      <w:r w:rsidRPr="0064038A">
        <w:rPr>
          <w:rFonts w:ascii="Garamond" w:hAnsi="Garamond"/>
        </w:rPr>
        <w:t>…………………………………………………………………………………………………………………</w:t>
      </w:r>
    </w:p>
    <w:p w:rsidR="00080881" w:rsidRPr="0064038A" w:rsidRDefault="00080881">
      <w:pPr>
        <w:spacing w:line="200" w:lineRule="exact"/>
        <w:rPr>
          <w:rFonts w:ascii="Garamond" w:hAnsi="Garamond"/>
          <w:sz w:val="20"/>
        </w:rPr>
      </w:pPr>
      <w:r w:rsidRPr="0064038A">
        <w:rPr>
          <w:rFonts w:ascii="Garamond" w:hAnsi="Garamond"/>
        </w:rPr>
        <w:t xml:space="preserve">                                          ( </w:t>
      </w:r>
      <w:r w:rsidRPr="0064038A">
        <w:rPr>
          <w:rFonts w:ascii="Garamond" w:hAnsi="Garamond"/>
          <w:sz w:val="20"/>
        </w:rPr>
        <w:t>nazwa zadania zgodna z ofertą )</w:t>
      </w:r>
    </w:p>
    <w:p w:rsidR="00080881" w:rsidRPr="0064038A" w:rsidRDefault="00080881">
      <w:pPr>
        <w:spacing w:line="200" w:lineRule="exact"/>
        <w:rPr>
          <w:rFonts w:ascii="Garamond" w:hAnsi="Garamond"/>
          <w:sz w:val="20"/>
        </w:rPr>
      </w:pPr>
    </w:p>
    <w:p w:rsidR="00080881" w:rsidRPr="0064038A" w:rsidRDefault="00E506B8">
      <w:pPr>
        <w:spacing w:line="200" w:lineRule="exact"/>
        <w:rPr>
          <w:rFonts w:ascii="Garamond" w:hAnsi="Garamond"/>
        </w:rPr>
      </w:pPr>
      <w:r w:rsidRPr="0064038A">
        <w:rPr>
          <w:rFonts w:ascii="Garamond" w:hAnsi="Garamond"/>
        </w:rPr>
        <w:t>przez</w:t>
      </w:r>
      <w:r w:rsidR="00080881" w:rsidRPr="0064038A">
        <w:rPr>
          <w:rFonts w:ascii="Garamond" w:hAnsi="Garamond"/>
        </w:rPr>
        <w:t>:</w:t>
      </w:r>
      <w:r w:rsidR="000D751A" w:rsidRPr="0064038A">
        <w:rPr>
          <w:rFonts w:ascii="Garamond" w:hAnsi="Garamond"/>
        </w:rPr>
        <w:t>………………………………………………………………………………….</w:t>
      </w:r>
    </w:p>
    <w:p w:rsidR="00080881" w:rsidRPr="0064038A" w:rsidRDefault="00080881">
      <w:pPr>
        <w:spacing w:line="200" w:lineRule="exact"/>
        <w:rPr>
          <w:rFonts w:ascii="Garamond" w:hAnsi="Garamond"/>
          <w:sz w:val="20"/>
        </w:rPr>
      </w:pPr>
      <w:r w:rsidRPr="0064038A">
        <w:rPr>
          <w:rFonts w:ascii="Garamond" w:hAnsi="Garamond"/>
        </w:rPr>
        <w:t xml:space="preserve">                                          </w:t>
      </w:r>
      <w:r w:rsidRPr="0064038A">
        <w:rPr>
          <w:rFonts w:ascii="Garamond" w:hAnsi="Garamond"/>
          <w:sz w:val="20"/>
        </w:rPr>
        <w:t xml:space="preserve">( nazwa stowarzyszenia, klubu ) </w:t>
      </w:r>
    </w:p>
    <w:p w:rsidR="00A30E30" w:rsidRDefault="00A30E30">
      <w:pPr>
        <w:rPr>
          <w:rFonts w:ascii="Garamond" w:hAnsi="Garamond"/>
        </w:rPr>
      </w:pPr>
    </w:p>
    <w:p w:rsidR="00080881" w:rsidRPr="0064038A" w:rsidRDefault="00080881">
      <w:pPr>
        <w:rPr>
          <w:rFonts w:ascii="Garamond" w:hAnsi="Garamond"/>
        </w:rPr>
      </w:pPr>
      <w:r w:rsidRPr="0064038A">
        <w:rPr>
          <w:rFonts w:ascii="Garamond" w:hAnsi="Garamond"/>
        </w:rPr>
        <w:t>przedstawionego w  „Ofercie organizacji pozarządowej/ podmiotu/ jedn. organizacyjnej realizacji zadania publicznego”  złożonej  w dniu</w:t>
      </w:r>
      <w:r w:rsidR="000D751A" w:rsidRPr="0064038A">
        <w:rPr>
          <w:rFonts w:ascii="Garamond" w:hAnsi="Garamond"/>
        </w:rPr>
        <w:t xml:space="preserve"> ……………………………..</w:t>
      </w:r>
      <w:r w:rsidR="00E506B8" w:rsidRPr="0064038A">
        <w:rPr>
          <w:rFonts w:ascii="Garamond" w:hAnsi="Garamond"/>
        </w:rPr>
        <w:t xml:space="preserve"> </w:t>
      </w:r>
      <w:r w:rsidR="0064038A">
        <w:rPr>
          <w:rFonts w:ascii="Garamond" w:hAnsi="Garamond"/>
        </w:rPr>
        <w:t>Gminie Rydzyna</w:t>
      </w:r>
      <w:r w:rsidRPr="0064038A">
        <w:rPr>
          <w:rFonts w:ascii="Garamond" w:hAnsi="Garamond"/>
        </w:rPr>
        <w:t>.</w:t>
      </w:r>
    </w:p>
    <w:p w:rsidR="00080881" w:rsidRPr="0064038A" w:rsidRDefault="00080881">
      <w:pPr>
        <w:rPr>
          <w:rFonts w:ascii="Garamond" w:hAnsi="Garamond"/>
        </w:rPr>
      </w:pPr>
      <w:r w:rsidRPr="0064038A">
        <w:rPr>
          <w:rFonts w:ascii="Garamond" w:hAnsi="Garamond"/>
        </w:rPr>
        <w:t xml:space="preserve">Przyznana kwota  przez  </w:t>
      </w:r>
      <w:r w:rsidR="0064038A">
        <w:rPr>
          <w:rFonts w:ascii="Garamond" w:hAnsi="Garamond"/>
        </w:rPr>
        <w:t>Gminę Rydzyna</w:t>
      </w:r>
      <w:r w:rsidRPr="0064038A">
        <w:rPr>
          <w:rFonts w:ascii="Garamond" w:hAnsi="Garamond"/>
        </w:rPr>
        <w:t xml:space="preserve"> na ww. zadanie </w:t>
      </w:r>
      <w:r w:rsidR="000D751A" w:rsidRPr="0064038A">
        <w:rPr>
          <w:rFonts w:ascii="Garamond" w:hAnsi="Garamond"/>
        </w:rPr>
        <w:t>………………………….</w:t>
      </w:r>
      <w:r w:rsidRPr="0064038A">
        <w:rPr>
          <w:rFonts w:ascii="Garamond" w:hAnsi="Garamond"/>
        </w:rPr>
        <w:t>.</w:t>
      </w:r>
    </w:p>
    <w:p w:rsidR="00080881" w:rsidRPr="0064038A" w:rsidRDefault="00080881">
      <w:pPr>
        <w:rPr>
          <w:rFonts w:ascii="Garamond" w:hAnsi="Garamond"/>
        </w:rPr>
      </w:pPr>
    </w:p>
    <w:p w:rsidR="00080881" w:rsidRPr="0064038A" w:rsidRDefault="00080881">
      <w:pPr>
        <w:pStyle w:val="Nagwek4"/>
        <w:rPr>
          <w:rFonts w:ascii="Garamond" w:hAnsi="Garamond"/>
        </w:rPr>
      </w:pPr>
      <w:r w:rsidRPr="0064038A">
        <w:rPr>
          <w:rFonts w:ascii="Garamond" w:hAnsi="Garamond"/>
        </w:rPr>
        <w:t>Kalkulacja przewidywanych kosztów realizacji zadania</w:t>
      </w:r>
    </w:p>
    <w:p w:rsidR="00080881" w:rsidRPr="0064038A" w:rsidRDefault="00080881">
      <w:pPr>
        <w:spacing w:before="240"/>
        <w:rPr>
          <w:rFonts w:ascii="Garamond" w:hAnsi="Garamond"/>
        </w:rPr>
      </w:pPr>
      <w:r w:rsidRPr="0064038A">
        <w:rPr>
          <w:rFonts w:ascii="Garamond" w:hAnsi="Garamond"/>
        </w:rPr>
        <w:t>1. Całkowity koszt zadania ...........................................</w:t>
      </w:r>
      <w:r w:rsidR="000D751A" w:rsidRPr="0064038A">
        <w:rPr>
          <w:rFonts w:ascii="Garamond" w:hAnsi="Garamond"/>
        </w:rPr>
        <w:t>...............................</w:t>
      </w:r>
    </w:p>
    <w:p w:rsidR="00080881" w:rsidRPr="0064038A" w:rsidRDefault="00080881">
      <w:pPr>
        <w:spacing w:before="240"/>
        <w:rPr>
          <w:rFonts w:ascii="Garamond" w:hAnsi="Garamond"/>
        </w:rPr>
      </w:pPr>
      <w:r w:rsidRPr="0064038A">
        <w:rPr>
          <w:rFonts w:ascii="Garamond" w:hAnsi="Garamond"/>
        </w:rPr>
        <w:t>2</w:t>
      </w:r>
      <w:r w:rsidRPr="0064038A">
        <w:rPr>
          <w:rFonts w:ascii="Garamond" w:hAnsi="Garamond"/>
          <w:b/>
        </w:rPr>
        <w:t xml:space="preserve">. </w:t>
      </w:r>
      <w:r w:rsidRPr="0075753A">
        <w:rPr>
          <w:rFonts w:ascii="Garamond" w:hAnsi="Garamond"/>
        </w:rPr>
        <w:t>Kosztorys ze względu na rodzaj kosztów</w:t>
      </w:r>
    </w:p>
    <w:p w:rsidR="00080881" w:rsidRPr="0064038A" w:rsidRDefault="00080881">
      <w:pPr>
        <w:jc w:val="both"/>
        <w:rPr>
          <w:rFonts w:ascii="Garamond" w:hAnsi="Garamond"/>
        </w:rPr>
      </w:pPr>
      <w:r w:rsidRPr="0064038A">
        <w:rPr>
          <w:rFonts w:ascii="Garamond" w:hAnsi="Garamond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766"/>
        <w:gridCol w:w="391"/>
        <w:gridCol w:w="391"/>
        <w:gridCol w:w="391"/>
        <w:gridCol w:w="986"/>
        <w:gridCol w:w="1288"/>
        <w:gridCol w:w="2126"/>
        <w:gridCol w:w="2290"/>
      </w:tblGrid>
      <w:tr w:rsidR="000D751A" w:rsidRPr="0064038A" w:rsidTr="00F60A83">
        <w:trPr>
          <w:cantSplit/>
          <w:trHeight w:val="2005"/>
        </w:trPr>
        <w:tc>
          <w:tcPr>
            <w:tcW w:w="411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Lp.</w:t>
            </w: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766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Rodzaj kosztów</w:t>
            </w:r>
            <w:r w:rsidRPr="0064038A">
              <w:rPr>
                <w:rFonts w:ascii="Garamond" w:hAnsi="Garamond" w:cs="Arial"/>
                <w:vertAlign w:val="superscript"/>
              </w:rPr>
              <w:t>16)</w:t>
            </w:r>
          </w:p>
        </w:tc>
        <w:tc>
          <w:tcPr>
            <w:tcW w:w="391" w:type="dxa"/>
            <w:textDirection w:val="btLr"/>
          </w:tcPr>
          <w:p w:rsidR="000D751A" w:rsidRPr="0064038A" w:rsidRDefault="000D751A" w:rsidP="009E3CCD">
            <w:pPr>
              <w:pStyle w:val="Tabela"/>
              <w:ind w:left="113" w:right="113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Ilość jednostek</w:t>
            </w:r>
          </w:p>
        </w:tc>
        <w:tc>
          <w:tcPr>
            <w:tcW w:w="391" w:type="dxa"/>
            <w:textDirection w:val="btLr"/>
          </w:tcPr>
          <w:p w:rsidR="000D751A" w:rsidRPr="0064038A" w:rsidRDefault="000D751A" w:rsidP="009E3CCD">
            <w:pPr>
              <w:pStyle w:val="Tabela"/>
              <w:ind w:left="113" w:right="113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Koszt jednostkowy (w zł)</w:t>
            </w:r>
          </w:p>
        </w:tc>
        <w:tc>
          <w:tcPr>
            <w:tcW w:w="391" w:type="dxa"/>
            <w:textDirection w:val="btLr"/>
          </w:tcPr>
          <w:p w:rsidR="000D751A" w:rsidRPr="0064038A" w:rsidRDefault="000D751A" w:rsidP="009E3CCD">
            <w:pPr>
              <w:pStyle w:val="Tabela"/>
              <w:ind w:left="113" w:right="113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Rodzaj  miary</w:t>
            </w:r>
          </w:p>
        </w:tc>
        <w:tc>
          <w:tcPr>
            <w:tcW w:w="986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Koszt</w:t>
            </w: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całkowity</w:t>
            </w: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(w zł)</w:t>
            </w:r>
          </w:p>
        </w:tc>
        <w:tc>
          <w:tcPr>
            <w:tcW w:w="1288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z tego do pokrycia</w:t>
            </w: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z wnioskowanej dotacji</w:t>
            </w:r>
          </w:p>
          <w:p w:rsidR="000D751A" w:rsidRPr="0064038A" w:rsidRDefault="000D751A" w:rsidP="009E3CCD">
            <w:pPr>
              <w:rPr>
                <w:rFonts w:ascii="Garamond" w:hAnsi="Garamond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(w zł)</w:t>
            </w:r>
          </w:p>
        </w:tc>
        <w:tc>
          <w:tcPr>
            <w:tcW w:w="2126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z tego z  finansowych środków własnych, środków</w:t>
            </w: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z innych źródeł , w tym wpłat i opłat adresatów zadania publicznego</w:t>
            </w:r>
            <w:r w:rsidRPr="0064038A">
              <w:rPr>
                <w:rFonts w:ascii="Garamond" w:hAnsi="Garamond" w:cs="Arial"/>
                <w:vertAlign w:val="superscript"/>
              </w:rPr>
              <w:t>17</w:t>
            </w:r>
            <w:r w:rsidRPr="0064038A">
              <w:rPr>
                <w:rFonts w:ascii="Garamond" w:hAnsi="Garamond" w:cs="Arial"/>
                <w:sz w:val="16"/>
                <w:szCs w:val="16"/>
                <w:vertAlign w:val="superscript"/>
              </w:rPr>
              <w:t xml:space="preserve">) </w:t>
            </w:r>
            <w:r w:rsidRPr="0064038A">
              <w:rPr>
                <w:rFonts w:ascii="Garamond" w:hAnsi="Garamond" w:cs="Arial"/>
                <w:sz w:val="16"/>
                <w:szCs w:val="16"/>
              </w:rPr>
              <w:t>(w zł)</w:t>
            </w:r>
          </w:p>
        </w:tc>
        <w:tc>
          <w:tcPr>
            <w:tcW w:w="2290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Koszt  do pokrycia</w:t>
            </w: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 xml:space="preserve">z wkładu osobowego, w tym pracy społecznej członków </w:t>
            </w: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i świadczeń wolontariuszy</w:t>
            </w:r>
          </w:p>
          <w:p w:rsidR="000D751A" w:rsidRPr="0064038A" w:rsidRDefault="000D751A" w:rsidP="009E3CCD">
            <w:pPr>
              <w:rPr>
                <w:rFonts w:ascii="Garamond" w:hAnsi="Garamond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 xml:space="preserve"> (w zł)</w:t>
            </w:r>
          </w:p>
        </w:tc>
      </w:tr>
      <w:tr w:rsidR="000D751A" w:rsidRPr="0064038A" w:rsidTr="00F60A83">
        <w:trPr>
          <w:cantSplit/>
          <w:trHeight w:val="967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I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Koszty merytoryczne</w:t>
            </w:r>
            <w:r w:rsidRPr="0064038A">
              <w:rPr>
                <w:rFonts w:ascii="Garamond" w:hAnsi="Garamond" w:cs="Arial"/>
                <w:sz w:val="20"/>
                <w:vertAlign w:val="superscript"/>
              </w:rPr>
              <w:t xml:space="preserve">18) </w:t>
            </w:r>
            <w:r w:rsidRPr="0064038A">
              <w:rPr>
                <w:rFonts w:ascii="Garamond" w:hAnsi="Garamond" w:cs="Arial"/>
                <w:sz w:val="16"/>
                <w:szCs w:val="16"/>
              </w:rPr>
              <w:t xml:space="preserve">po stronie </w:t>
            </w:r>
            <w:r w:rsidRPr="0064038A">
              <w:rPr>
                <w:rFonts w:ascii="Garamond" w:hAnsi="Garamond"/>
                <w:sz w:val="18"/>
                <w:szCs w:val="18"/>
              </w:rPr>
              <w:t>…</w:t>
            </w:r>
            <w:r w:rsidRPr="0064038A">
              <w:rPr>
                <w:rFonts w:ascii="Garamond" w:hAnsi="Garamond"/>
                <w:i/>
                <w:sz w:val="18"/>
                <w:szCs w:val="18"/>
              </w:rPr>
              <w:t>(nazwa Oferenta)</w:t>
            </w:r>
            <w:r w:rsidRPr="0064038A">
              <w:rPr>
                <w:rFonts w:ascii="Garamond" w:hAnsi="Garamond" w:cs="Arial"/>
                <w:sz w:val="20"/>
                <w:vertAlign w:val="superscript"/>
              </w:rPr>
              <w:t>19)</w:t>
            </w:r>
            <w:r w:rsidRPr="0064038A">
              <w:rPr>
                <w:rFonts w:ascii="Garamond" w:hAnsi="Garamond" w:cs="Arial"/>
                <w:sz w:val="20"/>
              </w:rPr>
              <w:t>:</w:t>
            </w:r>
          </w:p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1) .……..</w:t>
            </w:r>
          </w:p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2) ……..</w:t>
            </w:r>
          </w:p>
          <w:p w:rsidR="000D751A" w:rsidRPr="0064038A" w:rsidRDefault="000D751A" w:rsidP="009E3CCD">
            <w:pPr>
              <w:pStyle w:val="NormalnyWeb"/>
              <w:spacing w:before="0" w:after="0"/>
              <w:rPr>
                <w:rFonts w:ascii="Garamond" w:hAnsi="Garamond"/>
                <w:szCs w:val="24"/>
              </w:rPr>
            </w:pPr>
          </w:p>
          <w:p w:rsidR="000D751A" w:rsidRPr="0064038A" w:rsidRDefault="000D751A" w:rsidP="009E3CCD">
            <w:pPr>
              <w:pStyle w:val="NormalnyWeb"/>
              <w:spacing w:before="0" w:after="0"/>
              <w:rPr>
                <w:rFonts w:ascii="Garamond" w:hAnsi="Garamond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D751A" w:rsidRPr="0064038A" w:rsidTr="00F60A83">
        <w:trPr>
          <w:cantSplit/>
          <w:trHeight w:val="12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II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Koszty obsługi</w:t>
            </w:r>
            <w:r w:rsidRPr="0064038A">
              <w:rPr>
                <w:rFonts w:ascii="Garamond" w:hAnsi="Garamond" w:cs="Arial"/>
                <w:sz w:val="20"/>
                <w:vertAlign w:val="superscript"/>
              </w:rPr>
              <w:t>20)</w:t>
            </w:r>
            <w:r w:rsidRPr="0064038A">
              <w:rPr>
                <w:rFonts w:ascii="Garamond" w:hAnsi="Garamond" w:cs="Arial"/>
                <w:sz w:val="16"/>
                <w:szCs w:val="16"/>
              </w:rPr>
              <w:t xml:space="preserve"> zadania publicznego, w tym koszty administracyjne po stronie </w:t>
            </w:r>
            <w:r w:rsidRPr="0064038A">
              <w:rPr>
                <w:rFonts w:ascii="Garamond" w:hAnsi="Garamond"/>
                <w:sz w:val="18"/>
                <w:szCs w:val="18"/>
              </w:rPr>
              <w:t>…</w:t>
            </w:r>
            <w:r w:rsidRPr="0064038A">
              <w:rPr>
                <w:rFonts w:ascii="Garamond" w:hAnsi="Garamond"/>
                <w:i/>
                <w:sz w:val="18"/>
                <w:szCs w:val="18"/>
              </w:rPr>
              <w:t>(nazwa Oferenta)</w:t>
            </w:r>
            <w:r w:rsidRPr="0064038A">
              <w:rPr>
                <w:rFonts w:ascii="Garamond" w:hAnsi="Garamond" w:cs="Arial"/>
                <w:sz w:val="20"/>
                <w:vertAlign w:val="superscript"/>
              </w:rPr>
              <w:t xml:space="preserve">19) </w:t>
            </w:r>
            <w:r w:rsidRPr="0064038A">
              <w:rPr>
                <w:rFonts w:ascii="Garamond" w:hAnsi="Garamond" w:cs="Arial"/>
                <w:sz w:val="16"/>
                <w:szCs w:val="16"/>
              </w:rPr>
              <w:t>:</w:t>
            </w:r>
          </w:p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1) .……..</w:t>
            </w:r>
          </w:p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2) ……..</w:t>
            </w:r>
          </w:p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</w:p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D751A" w:rsidRPr="0064038A" w:rsidTr="00F60A83">
        <w:trPr>
          <w:cantSplit/>
          <w:trHeight w:val="1131"/>
        </w:trPr>
        <w:tc>
          <w:tcPr>
            <w:tcW w:w="411" w:type="dxa"/>
          </w:tcPr>
          <w:p w:rsidR="000D751A" w:rsidRPr="0064038A" w:rsidRDefault="000D751A" w:rsidP="009E3CCD">
            <w:pPr>
              <w:pStyle w:val="Tabela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III</w:t>
            </w:r>
          </w:p>
        </w:tc>
        <w:tc>
          <w:tcPr>
            <w:tcW w:w="1766" w:type="dxa"/>
            <w:vAlign w:val="center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 xml:space="preserve">Inne koszty, w tym koszty wyposażenia i promocji po stronie </w:t>
            </w:r>
            <w:r w:rsidRPr="0064038A">
              <w:rPr>
                <w:rFonts w:ascii="Garamond" w:hAnsi="Garamond"/>
                <w:sz w:val="18"/>
                <w:szCs w:val="18"/>
              </w:rPr>
              <w:t xml:space="preserve">… </w:t>
            </w:r>
            <w:r w:rsidRPr="0064038A">
              <w:rPr>
                <w:rFonts w:ascii="Garamond" w:hAnsi="Garamond"/>
                <w:i/>
                <w:sz w:val="18"/>
                <w:szCs w:val="18"/>
              </w:rPr>
              <w:t>(nazwa Oferenta)</w:t>
            </w:r>
            <w:r w:rsidRPr="0064038A">
              <w:rPr>
                <w:rFonts w:ascii="Garamond" w:hAnsi="Garamond" w:cs="Arial"/>
                <w:vertAlign w:val="superscript"/>
              </w:rPr>
              <w:t>19)</w:t>
            </w:r>
            <w:r w:rsidRPr="0064038A">
              <w:rPr>
                <w:rFonts w:ascii="Garamond" w:hAnsi="Garamond" w:cs="Arial"/>
                <w:sz w:val="16"/>
                <w:szCs w:val="16"/>
              </w:rPr>
              <w:t xml:space="preserve"> :</w:t>
            </w:r>
          </w:p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1) ……..</w:t>
            </w:r>
          </w:p>
          <w:p w:rsidR="000D751A" w:rsidRPr="0064038A" w:rsidRDefault="000D751A" w:rsidP="009E3CCD">
            <w:pPr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2) ……..</w:t>
            </w:r>
          </w:p>
          <w:p w:rsidR="000D751A" w:rsidRPr="0064038A" w:rsidRDefault="000D751A" w:rsidP="009E3CCD">
            <w:pPr>
              <w:rPr>
                <w:rFonts w:ascii="Garamond" w:hAnsi="Garamond"/>
              </w:rPr>
            </w:pPr>
          </w:p>
          <w:p w:rsidR="000D751A" w:rsidRPr="0064038A" w:rsidRDefault="000D751A" w:rsidP="009E3CCD">
            <w:pPr>
              <w:rPr>
                <w:rFonts w:ascii="Garamond" w:hAnsi="Garamond"/>
              </w:rPr>
            </w:pPr>
          </w:p>
        </w:tc>
        <w:tc>
          <w:tcPr>
            <w:tcW w:w="391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290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D751A" w:rsidRPr="0064038A" w:rsidTr="00F60A83">
        <w:trPr>
          <w:cantSplit/>
          <w:trHeight w:val="988"/>
        </w:trPr>
        <w:tc>
          <w:tcPr>
            <w:tcW w:w="411" w:type="dxa"/>
          </w:tcPr>
          <w:p w:rsidR="000D751A" w:rsidRPr="0064038A" w:rsidRDefault="000D751A" w:rsidP="009E3CCD">
            <w:pPr>
              <w:pStyle w:val="Tabela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IV</w:t>
            </w:r>
          </w:p>
        </w:tc>
        <w:tc>
          <w:tcPr>
            <w:tcW w:w="1766" w:type="dxa"/>
            <w:vAlign w:val="center"/>
          </w:tcPr>
          <w:p w:rsidR="000D751A" w:rsidRPr="0064038A" w:rsidRDefault="000D751A" w:rsidP="009E3CCD">
            <w:pPr>
              <w:pStyle w:val="Tabela"/>
              <w:ind w:right="113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  <w:sz w:val="16"/>
                <w:szCs w:val="16"/>
              </w:rPr>
              <w:t>Ogółem:</w:t>
            </w:r>
          </w:p>
          <w:p w:rsidR="000D751A" w:rsidRPr="0064038A" w:rsidRDefault="000D751A" w:rsidP="009E3CCD">
            <w:pPr>
              <w:rPr>
                <w:rFonts w:ascii="Garamond" w:hAnsi="Garamond"/>
              </w:rPr>
            </w:pPr>
          </w:p>
          <w:p w:rsidR="000D751A" w:rsidRPr="0064038A" w:rsidRDefault="000D751A" w:rsidP="009E3CCD">
            <w:pPr>
              <w:rPr>
                <w:rFonts w:ascii="Garamond" w:hAnsi="Garamond"/>
              </w:rPr>
            </w:pPr>
          </w:p>
          <w:p w:rsidR="000D751A" w:rsidRPr="0064038A" w:rsidRDefault="000D751A" w:rsidP="009E3CCD">
            <w:pPr>
              <w:rPr>
                <w:rFonts w:ascii="Garamond" w:hAnsi="Garamond"/>
              </w:rPr>
            </w:pP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91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290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080881" w:rsidRDefault="00080881">
      <w:pPr>
        <w:rPr>
          <w:rFonts w:ascii="Garamond" w:hAnsi="Garamond"/>
          <w:b/>
        </w:rPr>
      </w:pPr>
    </w:p>
    <w:p w:rsidR="0064038A" w:rsidRDefault="0064038A">
      <w:pPr>
        <w:rPr>
          <w:rFonts w:ascii="Garamond" w:hAnsi="Garamond"/>
          <w:b/>
        </w:rPr>
      </w:pPr>
    </w:p>
    <w:p w:rsidR="00F60A83" w:rsidRDefault="00F60A83">
      <w:pPr>
        <w:rPr>
          <w:rFonts w:ascii="Garamond" w:hAnsi="Garamond"/>
          <w:b/>
        </w:rPr>
      </w:pPr>
    </w:p>
    <w:p w:rsidR="00F60A83" w:rsidRPr="0064038A" w:rsidRDefault="00F60A83">
      <w:pPr>
        <w:rPr>
          <w:rFonts w:ascii="Garamond" w:hAnsi="Garamond"/>
          <w:b/>
        </w:rPr>
      </w:pPr>
    </w:p>
    <w:p w:rsidR="00080881" w:rsidRPr="0064038A" w:rsidRDefault="00080881">
      <w:pPr>
        <w:rPr>
          <w:rFonts w:ascii="Garamond" w:hAnsi="Garamond"/>
        </w:rPr>
      </w:pPr>
      <w:r w:rsidRPr="0064038A">
        <w:rPr>
          <w:rFonts w:ascii="Garamond" w:hAnsi="Garamond"/>
        </w:rPr>
        <w:t>3. Uwagi mogące mieć znaczenie przy ocenie kosztorysu:</w:t>
      </w:r>
    </w:p>
    <w:p w:rsidR="00080881" w:rsidRPr="0064038A" w:rsidRDefault="00080881">
      <w:pPr>
        <w:rPr>
          <w:rFonts w:ascii="Garamond" w:hAnsi="Garamond"/>
        </w:rPr>
      </w:pPr>
      <w:r w:rsidRPr="0064038A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881" w:rsidRPr="0064038A" w:rsidRDefault="00080881">
      <w:pPr>
        <w:rPr>
          <w:rFonts w:ascii="Garamond" w:hAnsi="Garamond"/>
          <w:b/>
        </w:rPr>
      </w:pPr>
      <w:r w:rsidRPr="0064038A">
        <w:rPr>
          <w:rFonts w:ascii="Garamond" w:hAnsi="Garamond"/>
          <w:b/>
        </w:rPr>
        <w:t xml:space="preserve">                                                                                                                               </w:t>
      </w:r>
    </w:p>
    <w:p w:rsidR="00E506B8" w:rsidRPr="0064038A" w:rsidRDefault="00E506B8">
      <w:pPr>
        <w:rPr>
          <w:rFonts w:ascii="Garamond" w:hAnsi="Garamond"/>
          <w:b/>
        </w:rPr>
      </w:pPr>
    </w:p>
    <w:p w:rsidR="00E506B8" w:rsidRPr="0064038A" w:rsidRDefault="00E506B8">
      <w:pPr>
        <w:rPr>
          <w:rFonts w:ascii="Garamond" w:hAnsi="Garamond"/>
          <w:b/>
        </w:rPr>
      </w:pPr>
    </w:p>
    <w:p w:rsidR="00080881" w:rsidRDefault="00080881">
      <w:pPr>
        <w:rPr>
          <w:rFonts w:ascii="Garamond" w:hAnsi="Garamond"/>
          <w:b/>
        </w:rPr>
      </w:pPr>
      <w:r w:rsidRPr="0064038A">
        <w:rPr>
          <w:rFonts w:ascii="Garamond" w:hAnsi="Garamond"/>
          <w:b/>
        </w:rPr>
        <w:t>Przewidywane źródła finansowania zadania:</w:t>
      </w:r>
    </w:p>
    <w:p w:rsidR="00A30E30" w:rsidRPr="0064038A" w:rsidRDefault="00A30E30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0D751A" w:rsidRPr="0064038A" w:rsidTr="009E3CCD">
        <w:tc>
          <w:tcPr>
            <w:tcW w:w="475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1</w:t>
            </w:r>
          </w:p>
        </w:tc>
        <w:tc>
          <w:tcPr>
            <w:tcW w:w="6638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……..%</w:t>
            </w:r>
          </w:p>
        </w:tc>
      </w:tr>
      <w:tr w:rsidR="000D751A" w:rsidRPr="0064038A" w:rsidTr="009E3CCD">
        <w:tc>
          <w:tcPr>
            <w:tcW w:w="475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2</w:t>
            </w:r>
          </w:p>
        </w:tc>
        <w:tc>
          <w:tcPr>
            <w:tcW w:w="6638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</w:rPr>
              <w:t>Środki finansowe własne</w:t>
            </w:r>
            <w:r w:rsidRPr="0064038A">
              <w:rPr>
                <w:rFonts w:ascii="Garamond" w:hAnsi="Garamond" w:cs="Arial"/>
                <w:vertAlign w:val="superscript"/>
              </w:rPr>
              <w:t>17</w:t>
            </w:r>
            <w:r w:rsidRPr="0064038A">
              <w:rPr>
                <w:rFonts w:ascii="Garamond" w:hAnsi="Garamond" w:cs="Arial"/>
                <w:sz w:val="16"/>
                <w:szCs w:val="16"/>
                <w:vertAlign w:val="superscript"/>
              </w:rPr>
              <w:t>)</w:t>
            </w: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……..%</w:t>
            </w:r>
          </w:p>
        </w:tc>
      </w:tr>
      <w:tr w:rsidR="000D751A" w:rsidRPr="0064038A" w:rsidTr="009E3CCD">
        <w:tc>
          <w:tcPr>
            <w:tcW w:w="475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3</w:t>
            </w:r>
          </w:p>
        </w:tc>
        <w:tc>
          <w:tcPr>
            <w:tcW w:w="6638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</w:rPr>
              <w:t>Środki finansowe z innych źródeł  ogółem (środki finansowe wymienione w pkt. 3.1-3.3)</w:t>
            </w:r>
            <w:r w:rsidRPr="0064038A">
              <w:rPr>
                <w:rFonts w:ascii="Garamond" w:hAnsi="Garamond" w:cs="Arial"/>
                <w:vertAlign w:val="superscript"/>
              </w:rPr>
              <w:t>11)</w:t>
            </w: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……..%</w:t>
            </w:r>
          </w:p>
        </w:tc>
      </w:tr>
      <w:tr w:rsidR="000D751A" w:rsidRPr="0064038A" w:rsidTr="009E3CCD">
        <w:tc>
          <w:tcPr>
            <w:tcW w:w="475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3.1</w:t>
            </w:r>
          </w:p>
        </w:tc>
        <w:tc>
          <w:tcPr>
            <w:tcW w:w="6638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</w:rPr>
              <w:t>wpłaty i opłaty adresatów zadania publicznego</w:t>
            </w:r>
            <w:r w:rsidRPr="0064038A">
              <w:rPr>
                <w:rFonts w:ascii="Garamond" w:hAnsi="Garamond" w:cs="Arial"/>
                <w:vertAlign w:val="superscript"/>
              </w:rPr>
              <w:t>17)</w:t>
            </w: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……..%</w:t>
            </w:r>
          </w:p>
        </w:tc>
      </w:tr>
      <w:tr w:rsidR="000D751A" w:rsidRPr="0064038A" w:rsidTr="009E3CCD">
        <w:tc>
          <w:tcPr>
            <w:tcW w:w="475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3.2</w:t>
            </w:r>
          </w:p>
        </w:tc>
        <w:tc>
          <w:tcPr>
            <w:tcW w:w="6638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środki finansowe z innych źródeł publicznych (w szczególności: dotacje</w:t>
            </w:r>
          </w:p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</w:rPr>
              <w:t>z budżetu państwa lub budżetu jednostki samorządu terytorialnego, funduszy celowych, środki z funduszy strukturalnych)</w:t>
            </w:r>
            <w:r w:rsidRPr="0064038A">
              <w:rPr>
                <w:rFonts w:ascii="Garamond" w:hAnsi="Garamond" w:cs="Arial"/>
                <w:vertAlign w:val="superscript"/>
              </w:rPr>
              <w:t>17)</w:t>
            </w: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……..%</w:t>
            </w:r>
          </w:p>
        </w:tc>
      </w:tr>
      <w:tr w:rsidR="000D751A" w:rsidRPr="0064038A" w:rsidTr="009E3CCD">
        <w:tc>
          <w:tcPr>
            <w:tcW w:w="475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3.3</w:t>
            </w:r>
          </w:p>
        </w:tc>
        <w:tc>
          <w:tcPr>
            <w:tcW w:w="6638" w:type="dxa"/>
          </w:tcPr>
          <w:p w:rsidR="000D751A" w:rsidRPr="0064038A" w:rsidRDefault="000D751A" w:rsidP="009E3CCD">
            <w:pPr>
              <w:pStyle w:val="Tabela"/>
              <w:rPr>
                <w:rFonts w:ascii="Garamond" w:hAnsi="Garamond" w:cs="Arial"/>
                <w:sz w:val="16"/>
                <w:szCs w:val="16"/>
              </w:rPr>
            </w:pPr>
            <w:r w:rsidRPr="0064038A">
              <w:rPr>
                <w:rFonts w:ascii="Garamond" w:hAnsi="Garamond" w:cs="Arial"/>
              </w:rPr>
              <w:t>pozostałe</w:t>
            </w:r>
            <w:r w:rsidRPr="0064038A">
              <w:rPr>
                <w:rFonts w:ascii="Garamond" w:hAnsi="Garamond" w:cs="Arial"/>
                <w:sz w:val="22"/>
                <w:szCs w:val="22"/>
                <w:vertAlign w:val="superscript"/>
              </w:rPr>
              <w:t>17)</w:t>
            </w: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……..%</w:t>
            </w:r>
          </w:p>
        </w:tc>
      </w:tr>
      <w:tr w:rsidR="000D751A" w:rsidRPr="0064038A" w:rsidTr="009E3CCD">
        <w:tc>
          <w:tcPr>
            <w:tcW w:w="475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4</w:t>
            </w:r>
          </w:p>
        </w:tc>
        <w:tc>
          <w:tcPr>
            <w:tcW w:w="6638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……..%</w:t>
            </w:r>
          </w:p>
        </w:tc>
      </w:tr>
      <w:tr w:rsidR="000D751A" w:rsidRPr="0064038A" w:rsidTr="009E3CCD">
        <w:tc>
          <w:tcPr>
            <w:tcW w:w="475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5</w:t>
            </w:r>
          </w:p>
        </w:tc>
        <w:tc>
          <w:tcPr>
            <w:tcW w:w="6638" w:type="dxa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</w:p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D751A" w:rsidRPr="0064038A" w:rsidRDefault="000D751A" w:rsidP="009E3CCD">
            <w:pPr>
              <w:spacing w:line="360" w:lineRule="auto"/>
              <w:rPr>
                <w:rFonts w:ascii="Garamond" w:hAnsi="Garamond" w:cs="Arial"/>
                <w:sz w:val="20"/>
              </w:rPr>
            </w:pPr>
            <w:r w:rsidRPr="0064038A">
              <w:rPr>
                <w:rFonts w:ascii="Garamond" w:hAnsi="Garamond" w:cs="Arial"/>
                <w:sz w:val="20"/>
              </w:rPr>
              <w:t>100%</w:t>
            </w:r>
          </w:p>
        </w:tc>
      </w:tr>
    </w:tbl>
    <w:p w:rsidR="00080881" w:rsidRPr="0064038A" w:rsidRDefault="00080881">
      <w:pPr>
        <w:pStyle w:val="Tekstpodstawowy2"/>
        <w:rPr>
          <w:rFonts w:ascii="Garamond" w:hAnsi="Garamond"/>
        </w:rPr>
      </w:pPr>
    </w:p>
    <w:p w:rsidR="00080881" w:rsidRPr="0064038A" w:rsidRDefault="00080881">
      <w:pPr>
        <w:pStyle w:val="Tekstpodstawowy2"/>
        <w:rPr>
          <w:rFonts w:ascii="Garamond" w:hAnsi="Garamond"/>
        </w:rPr>
      </w:pPr>
    </w:p>
    <w:p w:rsidR="00080881" w:rsidRPr="0064038A" w:rsidRDefault="00080881">
      <w:pPr>
        <w:pStyle w:val="Tekstpodstawowy2"/>
        <w:rPr>
          <w:rFonts w:ascii="Garamond" w:hAnsi="Garamond"/>
        </w:rPr>
      </w:pPr>
      <w:r w:rsidRPr="0064038A">
        <w:rPr>
          <w:rFonts w:ascii="Garamond" w:hAnsi="Garamond"/>
        </w:rPr>
        <w:tab/>
      </w:r>
      <w:r w:rsidRPr="0064038A">
        <w:rPr>
          <w:rFonts w:ascii="Garamond" w:hAnsi="Garamond"/>
        </w:rPr>
        <w:tab/>
      </w:r>
      <w:r w:rsidRPr="0064038A">
        <w:rPr>
          <w:rFonts w:ascii="Garamond" w:hAnsi="Garamond"/>
        </w:rPr>
        <w:tab/>
      </w:r>
      <w:r w:rsidRPr="0064038A">
        <w:rPr>
          <w:rFonts w:ascii="Garamond" w:hAnsi="Garamond"/>
        </w:rPr>
        <w:tab/>
      </w:r>
      <w:r w:rsidRPr="0064038A">
        <w:rPr>
          <w:rFonts w:ascii="Garamond" w:hAnsi="Garamond"/>
        </w:rPr>
        <w:tab/>
      </w:r>
      <w:r w:rsidRPr="0064038A">
        <w:rPr>
          <w:rFonts w:ascii="Garamond" w:hAnsi="Garamond"/>
        </w:rPr>
        <w:tab/>
      </w:r>
      <w:r w:rsidRPr="0064038A">
        <w:rPr>
          <w:rFonts w:ascii="Garamond" w:hAnsi="Garamond"/>
        </w:rPr>
        <w:tab/>
      </w:r>
      <w:r w:rsidRPr="0064038A">
        <w:rPr>
          <w:rFonts w:ascii="Garamond" w:hAnsi="Garamond"/>
        </w:rPr>
        <w:tab/>
      </w:r>
      <w:r w:rsidRPr="0064038A">
        <w:rPr>
          <w:rFonts w:ascii="Garamond" w:hAnsi="Garamond"/>
        </w:rPr>
        <w:tab/>
      </w:r>
    </w:p>
    <w:p w:rsidR="00080881" w:rsidRPr="0064038A" w:rsidRDefault="00080881">
      <w:pPr>
        <w:pStyle w:val="Tekstpodstawowy2"/>
        <w:rPr>
          <w:rFonts w:ascii="Garamond" w:hAnsi="Garamond"/>
        </w:rPr>
      </w:pPr>
    </w:p>
    <w:p w:rsidR="00080881" w:rsidRPr="0064038A" w:rsidRDefault="00080881">
      <w:pPr>
        <w:pStyle w:val="Tekstpodstawowy2"/>
        <w:rPr>
          <w:rFonts w:ascii="Garamond" w:hAnsi="Garamond"/>
        </w:rPr>
      </w:pPr>
    </w:p>
    <w:p w:rsidR="00080881" w:rsidRPr="0064038A" w:rsidRDefault="0064038A">
      <w:pPr>
        <w:pStyle w:val="Tekstpodstawowy2"/>
        <w:rPr>
          <w:rFonts w:ascii="Garamond" w:hAnsi="Garamond"/>
          <w:sz w:val="22"/>
        </w:rPr>
      </w:pPr>
      <w:r>
        <w:rPr>
          <w:rFonts w:ascii="Garamond" w:hAnsi="Garamond"/>
        </w:rPr>
        <w:t>Rydzyna</w:t>
      </w:r>
      <w:r w:rsidR="000D751A" w:rsidRPr="0064038A">
        <w:rPr>
          <w:rFonts w:ascii="Garamond" w:hAnsi="Garamond"/>
        </w:rPr>
        <w:t>, dnia………………………..</w:t>
      </w:r>
      <w:r w:rsidR="00E506B8" w:rsidRPr="0064038A">
        <w:rPr>
          <w:rFonts w:ascii="Garamond" w:hAnsi="Garamond"/>
        </w:rPr>
        <w:t xml:space="preserve">. </w:t>
      </w:r>
      <w:r w:rsidR="00080881" w:rsidRPr="0064038A">
        <w:rPr>
          <w:rFonts w:ascii="Garamond" w:hAnsi="Garamond"/>
        </w:rPr>
        <w:t xml:space="preserve">                                                    ....................................................</w:t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080881" w:rsidRPr="0064038A">
        <w:rPr>
          <w:rFonts w:ascii="Garamond" w:hAnsi="Garamond"/>
        </w:rPr>
        <w:tab/>
      </w:r>
      <w:r w:rsidR="00AD7B4E">
        <w:rPr>
          <w:rFonts w:ascii="Garamond" w:hAnsi="Garamond"/>
        </w:rPr>
        <w:t xml:space="preserve">      </w:t>
      </w:r>
      <w:r w:rsidR="00080881" w:rsidRPr="0064038A">
        <w:rPr>
          <w:rFonts w:ascii="Garamond" w:hAnsi="Garamond"/>
          <w:sz w:val="22"/>
        </w:rPr>
        <w:t>pieczęć i podpis sporządzającego</w:t>
      </w:r>
    </w:p>
    <w:p w:rsidR="00080881" w:rsidRPr="0064038A" w:rsidRDefault="00080881">
      <w:pPr>
        <w:pStyle w:val="Tekstpodstawowy2"/>
        <w:rPr>
          <w:rFonts w:ascii="Garamond" w:hAnsi="Garamond"/>
        </w:rPr>
      </w:pPr>
    </w:p>
    <w:p w:rsidR="00080881" w:rsidRPr="0064038A" w:rsidRDefault="00080881">
      <w:pPr>
        <w:rPr>
          <w:rFonts w:ascii="Garamond" w:hAnsi="Garamond"/>
        </w:rPr>
      </w:pPr>
    </w:p>
    <w:sectPr w:rsidR="00080881" w:rsidRPr="0064038A">
      <w:footerReference w:type="even" r:id="rId6"/>
      <w:footerReference w:type="default" r:id="rId7"/>
      <w:pgSz w:w="11906" w:h="16838"/>
      <w:pgMar w:top="851" w:right="567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36" w:rsidRDefault="00771A36">
      <w:r>
        <w:separator/>
      </w:r>
    </w:p>
  </w:endnote>
  <w:endnote w:type="continuationSeparator" w:id="0">
    <w:p w:rsidR="00771A36" w:rsidRDefault="0077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B4E" w:rsidRDefault="00AD7B4E" w:rsidP="00C05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B4E" w:rsidRDefault="00AD7B4E" w:rsidP="00640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B4E" w:rsidRDefault="00AD7B4E" w:rsidP="00C05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5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7B4E" w:rsidRDefault="00AD7B4E" w:rsidP="00640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36" w:rsidRDefault="00771A36">
      <w:r>
        <w:separator/>
      </w:r>
    </w:p>
  </w:footnote>
  <w:footnote w:type="continuationSeparator" w:id="0">
    <w:p w:rsidR="00771A36" w:rsidRDefault="0077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BB"/>
    <w:rsid w:val="000564B2"/>
    <w:rsid w:val="00080881"/>
    <w:rsid w:val="000D751A"/>
    <w:rsid w:val="003E6896"/>
    <w:rsid w:val="0064038A"/>
    <w:rsid w:val="0075753A"/>
    <w:rsid w:val="00771A36"/>
    <w:rsid w:val="008662BB"/>
    <w:rsid w:val="009E3CCD"/>
    <w:rsid w:val="00A30E30"/>
    <w:rsid w:val="00AD7B4E"/>
    <w:rsid w:val="00C0539D"/>
    <w:rsid w:val="00E506B8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8177B8-B94C-426A-9D5B-6287A79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both"/>
      <w:outlineLvl w:val="1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 " w:hAnsi=" "/>
    </w:rPr>
  </w:style>
  <w:style w:type="paragraph" w:styleId="Tekstpodstawowy2">
    <w:name w:val="Body Text 2"/>
    <w:basedOn w:val="Normalny"/>
    <w:pPr>
      <w:jc w:val="both"/>
    </w:pPr>
    <w:rPr>
      <w:rFonts w:ascii="Courier New" w:hAnsi="Courier New"/>
    </w:rPr>
  </w:style>
  <w:style w:type="paragraph" w:styleId="NormalnyWeb">
    <w:name w:val="Normal (Web)"/>
    <w:basedOn w:val="Normalny"/>
    <w:rsid w:val="000D751A"/>
    <w:pPr>
      <w:spacing w:before="100" w:after="100"/>
    </w:pPr>
    <w:rPr>
      <w:rFonts w:ascii="Times New Roman" w:hAnsi="Times New Roman"/>
    </w:rPr>
  </w:style>
  <w:style w:type="paragraph" w:styleId="Stopka">
    <w:name w:val="footer"/>
    <w:basedOn w:val="Normalny"/>
    <w:rsid w:val="00640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AKTUALIZACJA do wysokości przyznanych środków finansowych kosztów  realizacji zadania  :  </vt:lpstr>
    </vt:vector>
  </TitlesOfParts>
  <Company>Urząd Miasta Leszna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 do wysokości przyznanych środków finansowych kosztów  realizacji zadania  :</dc:title>
  <dc:subject/>
  <dc:creator>Stanisław Broda</dc:creator>
  <cp:keywords/>
  <cp:lastModifiedBy>ltaterka</cp:lastModifiedBy>
  <cp:revision>2</cp:revision>
  <cp:lastPrinted>2006-04-20T11:27:00Z</cp:lastPrinted>
  <dcterms:created xsi:type="dcterms:W3CDTF">2019-11-29T13:17:00Z</dcterms:created>
  <dcterms:modified xsi:type="dcterms:W3CDTF">2019-11-29T13:17:00Z</dcterms:modified>
</cp:coreProperties>
</file>